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86" w:rsidRPr="00CD5AE1" w:rsidRDefault="009D6D86" w:rsidP="00734ED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ДНЕВНИК</w:t>
      </w:r>
    </w:p>
    <w:p w:rsidR="009D6D86" w:rsidRDefault="009D6D86" w:rsidP="000A4B4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val="en-US" w:eastAsia="ru-RU"/>
        </w:rPr>
        <w:t>XV</w:t>
      </w: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 xml:space="preserve"> МОСКОВСКОГО МЕЖДУНАРОДНОГО ФЕСТИВАЛЯ-КОНКУРСА ДЕТСКОГО И ЮНОШЕСКОГО ХУДОЖЕСТВЕННОГО ТВОРЧЕСТВА  </w:t>
      </w:r>
    </w:p>
    <w:p w:rsidR="009D6D86" w:rsidRPr="00CD5AE1" w:rsidRDefault="009D6D86" w:rsidP="000A4B4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«ОТКРЫТАЯ ЕВРОПА- ОТКРЫТАЯ ПЛАНЕТА».</w:t>
      </w:r>
    </w:p>
    <w:p w:rsidR="009D6D86" w:rsidRPr="00B82679" w:rsidRDefault="009D6D86" w:rsidP="00CD5AE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Pr="009708D4">
        <w:rPr>
          <w:rFonts w:ascii="Arial" w:hAnsi="Arial" w:cs="Arial"/>
          <w:b/>
          <w:bCs/>
          <w:sz w:val="24"/>
          <w:szCs w:val="24"/>
          <w:lang w:eastAsia="ru-RU"/>
        </w:rPr>
        <w:t xml:space="preserve">9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марта - 2 апреля 2018</w:t>
      </w:r>
      <w:r w:rsidRPr="00B82679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года, г. Москва.</w:t>
      </w:r>
    </w:p>
    <w:p w:rsidR="009D6D86" w:rsidRPr="000A4B4E" w:rsidRDefault="009D6D86" w:rsidP="000A4B4E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D6D86" w:rsidRPr="00B82679" w:rsidRDefault="009D6D86" w:rsidP="00BA544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29</w:t>
      </w:r>
      <w:r w:rsidRPr="00B82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2018</w:t>
        </w:r>
        <w:r w:rsidRPr="00B82679"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 xml:space="preserve"> г</w:t>
        </w:r>
      </w:smartTag>
      <w:r w:rsidRPr="00B82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9D6D86" w:rsidRDefault="009D6D86" w:rsidP="00BA544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ЗАЕЗД  УЧАСТНИКОВ.</w:t>
      </w:r>
    </w:p>
    <w:p w:rsidR="009D6D86" w:rsidRPr="00CD5AE1" w:rsidRDefault="009D6D86" w:rsidP="00CD5AE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</w:p>
    <w:p w:rsidR="009D6D86" w:rsidRPr="00B82679" w:rsidRDefault="009D6D86" w:rsidP="000A4B4E">
      <w:pPr>
        <w:spacing w:after="0" w:line="240" w:lineRule="auto"/>
        <w:ind w:left="3540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29</w:t>
      </w:r>
      <w:r w:rsidRPr="00B82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2018</w:t>
        </w:r>
        <w:r w:rsidRPr="00B82679"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 xml:space="preserve"> г</w:t>
        </w:r>
      </w:smartTag>
      <w:r w:rsidRPr="00B82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9D6D86" w:rsidRPr="00CD5AE1" w:rsidRDefault="009D6D86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15.00 -18.00  - Регистрация</w:t>
      </w: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 всех</w:t>
      </w: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 xml:space="preserve"> участников</w:t>
      </w: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 конкурса.</w:t>
      </w:r>
    </w:p>
    <w:p w:rsidR="009D6D86" w:rsidRPr="00CD5AE1" w:rsidRDefault="009D6D86" w:rsidP="000A4B4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Гостиница «Космос»</w:t>
      </w: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. Адрес: Проспект Мира, д.150. Проезд: до ст.Метро  ВДНХ.</w:t>
      </w:r>
    </w:p>
    <w:p w:rsidR="009D6D86" w:rsidRDefault="009D6D86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18.00 – Встреча руководителей делегаций и художественных коллективов с руковод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ством Фестиваля-конкурса  в гостинице</w:t>
      </w: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 xml:space="preserve"> «Космос».</w:t>
      </w:r>
    </w:p>
    <w:p w:rsidR="009D6D86" w:rsidRPr="00CD5AE1" w:rsidRDefault="009D6D86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9D6D86" w:rsidRPr="00B82679" w:rsidRDefault="009D6D86" w:rsidP="000A4B4E">
      <w:pPr>
        <w:tabs>
          <w:tab w:val="left" w:pos="1815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30 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 xml:space="preserve">2018 </w:t>
        </w:r>
        <w:r w:rsidRPr="00B82679"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г</w:t>
        </w:r>
      </w:smartTag>
      <w:r w:rsidRPr="00B82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9D6D86" w:rsidRPr="00CD5AE1" w:rsidRDefault="009D6D86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lang w:eastAsia="ru-RU"/>
        </w:rPr>
      </w:pPr>
      <w:r w:rsidRPr="00CD5AE1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ru-RU"/>
        </w:rPr>
        <w:t>ВНИМАНИЕ!</w:t>
      </w:r>
      <w:r w:rsidRPr="00CD5AE1">
        <w:rPr>
          <w:rFonts w:ascii="Arial" w:hAnsi="Arial" w:cs="Arial"/>
          <w:b/>
          <w:bCs/>
          <w:i/>
          <w:iCs/>
          <w:sz w:val="18"/>
          <w:szCs w:val="18"/>
          <w:lang w:eastAsia="ru-RU"/>
        </w:rPr>
        <w:t xml:space="preserve"> Все номинации и возрастные категории проходят в той     последовательности, которая указана в Дневнике Фестиваля-конкурса.  Просьба к участникам - приезжать на конкурсы к указанному времени  подготовки вашей номинации и возрастной группы. После выступления сразу освобождать раздевалки.</w:t>
      </w:r>
    </w:p>
    <w:p w:rsidR="009D6D86" w:rsidRPr="00CD5AE1" w:rsidRDefault="009D6D86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lang w:eastAsia="ru-RU"/>
        </w:rPr>
      </w:pPr>
      <w:r w:rsidRPr="00CD5AE1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ru-RU"/>
        </w:rPr>
        <w:t>ВНИМАНИЕ!</w:t>
      </w:r>
      <w:r w:rsidRPr="00CD5AE1">
        <w:rPr>
          <w:rFonts w:ascii="Arial" w:hAnsi="Arial" w:cs="Arial"/>
          <w:b/>
          <w:bCs/>
          <w:i/>
          <w:iCs/>
          <w:sz w:val="18"/>
          <w:szCs w:val="18"/>
          <w:lang w:eastAsia="ru-RU"/>
        </w:rPr>
        <w:t xml:space="preserve"> Малые формы (дуэты, трио, квартеты) и Ансамбли по возрастным категориям не делятся (кроме Ансамблей по хореографии). </w:t>
      </w:r>
    </w:p>
    <w:p w:rsidR="009D6D86" w:rsidRDefault="009D6D86" w:rsidP="00505652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  <w:lang w:eastAsia="ru-RU"/>
        </w:rPr>
      </w:pPr>
    </w:p>
    <w:p w:rsidR="009D6D86" w:rsidRPr="000A4B4E" w:rsidRDefault="009D6D86" w:rsidP="00505652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  <w:lang w:eastAsia="ru-RU"/>
        </w:rPr>
      </w:pPr>
      <w:r w:rsidRPr="000A4B4E">
        <w:rPr>
          <w:rFonts w:ascii="Arial" w:hAnsi="Arial" w:cs="Arial"/>
          <w:b/>
          <w:bCs/>
          <w:u w:val="single"/>
          <w:lang w:eastAsia="ru-RU"/>
        </w:rPr>
        <w:t>Концертный зал Московского государственного строительного университета (МГСУ)</w:t>
      </w:r>
      <w:r>
        <w:rPr>
          <w:rFonts w:ascii="Arial" w:hAnsi="Arial" w:cs="Arial"/>
          <w:b/>
          <w:bCs/>
          <w:u w:val="single"/>
          <w:lang w:eastAsia="ru-RU"/>
        </w:rPr>
        <w:t>.</w:t>
      </w:r>
      <w:r w:rsidRPr="000A4B4E">
        <w:rPr>
          <w:rFonts w:ascii="Arial" w:hAnsi="Arial" w:cs="Arial"/>
          <w:b/>
          <w:bCs/>
          <w:u w:val="single"/>
          <w:lang w:eastAsia="ru-RU"/>
        </w:rPr>
        <w:t xml:space="preserve"> </w:t>
      </w:r>
    </w:p>
    <w:p w:rsidR="009D6D86" w:rsidRPr="00BA5443" w:rsidRDefault="009D6D86" w:rsidP="0050565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  <w:r w:rsidRPr="00BA5443">
        <w:rPr>
          <w:rFonts w:ascii="Arial" w:hAnsi="Arial" w:cs="Arial"/>
          <w:sz w:val="16"/>
          <w:szCs w:val="16"/>
          <w:lang w:eastAsia="ru-RU"/>
        </w:rPr>
        <w:t xml:space="preserve">Адрес: Ярославское шоссе, д.26. От  станции метро «ВДНХ» автобусом № 903, 903К, 136,  троллейбусом № 76. До остановки ул. Вешних вод или МГСУ, далее пешком </w:t>
      </w:r>
      <w:smartTag w:uri="urn:schemas-microsoft-com:office:smarttags" w:element="metricconverter">
        <w:smartTagPr>
          <w:attr w:name="ProductID" w:val="300 м"/>
        </w:smartTagPr>
        <w:r w:rsidRPr="00BA5443">
          <w:rPr>
            <w:rFonts w:ascii="Arial" w:hAnsi="Arial" w:cs="Arial"/>
            <w:sz w:val="16"/>
            <w:szCs w:val="16"/>
            <w:lang w:eastAsia="ru-RU"/>
          </w:rPr>
          <w:t>300 м</w:t>
        </w:r>
      </w:smartTag>
      <w:r w:rsidRPr="00BA5443">
        <w:rPr>
          <w:rFonts w:ascii="Arial" w:hAnsi="Arial" w:cs="Arial"/>
          <w:sz w:val="16"/>
          <w:szCs w:val="16"/>
          <w:lang w:eastAsia="ru-RU"/>
        </w:rPr>
        <w:t>. до Концертного зала МГСУ.</w:t>
      </w:r>
    </w:p>
    <w:p w:rsidR="009D6D86" w:rsidRPr="00BA5443" w:rsidRDefault="009D6D86" w:rsidP="00505652">
      <w:pPr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  <w:r w:rsidRPr="00BA5443">
        <w:rPr>
          <w:rFonts w:ascii="Arial" w:hAnsi="Arial" w:cs="Arial"/>
          <w:b/>
          <w:bCs/>
          <w:sz w:val="16"/>
          <w:szCs w:val="16"/>
          <w:u w:val="single"/>
          <w:lang w:eastAsia="ru-RU"/>
        </w:rPr>
        <w:t xml:space="preserve">Концертный зал </w:t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</w:p>
    <w:p w:rsidR="009D6D86" w:rsidRPr="000B7B4E" w:rsidRDefault="009D6D86" w:rsidP="00505652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ru-RU"/>
        </w:rPr>
      </w:pP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Номинации: «Хореография» -  Классическая , Народная, Современная ,Эстрадная, Детский танец «Шоу программы» (Театры мод, Оригинальный жанр</w:t>
      </w:r>
      <w:r w:rsidRPr="000B7B4E">
        <w:rPr>
          <w:rFonts w:ascii="Arial" w:hAnsi="Arial" w:cs="Arial"/>
          <w:b/>
          <w:bCs/>
          <w:sz w:val="18"/>
          <w:szCs w:val="18"/>
          <w:lang w:eastAsia="ru-RU"/>
        </w:rPr>
        <w:t xml:space="preserve"> ) –БЛОКИ ОТПРАВЛЕНЫ НА ЭЛЕКТРОННУЮ ПОЧТУ</w:t>
      </w:r>
    </w:p>
    <w:p w:rsidR="009D6D86" w:rsidRPr="000B7B4E" w:rsidRDefault="009D6D86" w:rsidP="00505652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 «Вокал» Эстрадная песня – Соло (13-15  лет, 16-20 лет) 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1440"/>
      </w:tblGrid>
      <w:tr w:rsidR="009D6D86" w:rsidRPr="00BA5443">
        <w:trPr>
          <w:trHeight w:val="1029"/>
        </w:trPr>
        <w:tc>
          <w:tcPr>
            <w:tcW w:w="8568" w:type="dxa"/>
            <w:vMerge w:val="restart"/>
          </w:tcPr>
          <w:p w:rsidR="009D6D86" w:rsidRPr="00BA5443" w:rsidRDefault="009D6D86" w:rsidP="00F769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>Номинации: «Хореография» «Шоу программы» (Театры мод, Оригинальный жанр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>)</w:t>
            </w:r>
          </w:p>
          <w:p w:rsidR="009D6D86" w:rsidRPr="00BA5443" w:rsidRDefault="009D6D86" w:rsidP="00F769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9.00 – 10.00 – сцена для разводки БЛОК 1</w:t>
            </w:r>
          </w:p>
          <w:p w:rsidR="009D6D86" w:rsidRPr="00BA5443" w:rsidRDefault="009D6D86" w:rsidP="00F76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10.00 – 13.00 – Конкурс БЛОК 1</w:t>
            </w:r>
          </w:p>
          <w:p w:rsidR="009D6D86" w:rsidRPr="00BA5443" w:rsidRDefault="009D6D86" w:rsidP="00F76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13.00 – 14.00 - сцена для разводки БЛОК 2</w:t>
            </w:r>
          </w:p>
          <w:p w:rsidR="009D6D86" w:rsidRPr="00BA5443" w:rsidRDefault="009D6D86" w:rsidP="00F76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14.00 – 16.30- Конкурс БЛОК 2</w:t>
            </w:r>
          </w:p>
          <w:p w:rsidR="009D6D86" w:rsidRPr="00BA5443" w:rsidRDefault="009D6D86" w:rsidP="00F76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>Номинации: Эстрадная песня – Соло (13-15  лет, 16-20 лет)</w:t>
            </w:r>
          </w:p>
          <w:p w:rsidR="009D6D86" w:rsidRPr="00BA5443" w:rsidRDefault="009D6D86" w:rsidP="00F76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16.30 – 17.00 - подготовка участников  в номинации «Вокал» Эстрадная песня - Соло (13-15 лет)</w:t>
            </w:r>
          </w:p>
          <w:p w:rsidR="009D6D86" w:rsidRPr="00BA5443" w:rsidRDefault="009D6D86" w:rsidP="00F76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17.00 – 19.40 - Конкурс участников  в номинации «Вокал» Эстрадная песня - Соло (13-15 лет)</w:t>
            </w:r>
          </w:p>
          <w:p w:rsidR="009D6D86" w:rsidRPr="00BA5443" w:rsidRDefault="009D6D86" w:rsidP="00F76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19.40 – 20.10 – подготовка участников  в номинации «Вокал» Эстрадная песня - Соло (16-20 лет)</w:t>
            </w:r>
          </w:p>
          <w:p w:rsidR="009D6D86" w:rsidRPr="00BA5443" w:rsidRDefault="009D6D86" w:rsidP="00F76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20.10 – 21.30 - Конкурс участников  в номинации «Вокал» Эстрадная песня - Соло (16-20 лет)</w:t>
            </w:r>
          </w:p>
        </w:tc>
        <w:tc>
          <w:tcPr>
            <w:tcW w:w="1440" w:type="dxa"/>
          </w:tcPr>
          <w:p w:rsidR="009D6D86" w:rsidRDefault="009D6D86" w:rsidP="00F769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>Члены жюри</w:t>
            </w:r>
          </w:p>
          <w:p w:rsidR="009D6D86" w:rsidRDefault="009D6D86" w:rsidP="00F769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Устинова Л.А.</w:t>
            </w:r>
          </w:p>
          <w:p w:rsidR="009D6D86" w:rsidRDefault="009D6D86" w:rsidP="00F769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Кузнецов Е.</w:t>
            </w:r>
          </w:p>
          <w:p w:rsidR="009D6D86" w:rsidRDefault="009D6D86" w:rsidP="00F769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Кишнева О.</w:t>
            </w:r>
          </w:p>
          <w:p w:rsidR="009D6D86" w:rsidRDefault="009D6D86" w:rsidP="00F769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Романов Р.</w:t>
            </w:r>
          </w:p>
          <w:p w:rsidR="009D6D86" w:rsidRDefault="009D6D86" w:rsidP="00F769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Захаров И.В.</w:t>
            </w:r>
          </w:p>
          <w:p w:rsidR="009D6D86" w:rsidRPr="009520F8" w:rsidRDefault="009D6D86" w:rsidP="00F769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Павлова Е.В.</w:t>
            </w:r>
          </w:p>
        </w:tc>
      </w:tr>
      <w:tr w:rsidR="009D6D86" w:rsidRPr="00BA5443">
        <w:trPr>
          <w:trHeight w:val="1028"/>
        </w:trPr>
        <w:tc>
          <w:tcPr>
            <w:tcW w:w="8568" w:type="dxa"/>
            <w:vMerge/>
          </w:tcPr>
          <w:p w:rsidR="009D6D86" w:rsidRPr="00BA5443" w:rsidRDefault="009D6D86" w:rsidP="00F769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40" w:type="dxa"/>
          </w:tcPr>
          <w:p w:rsidR="009D6D86" w:rsidRDefault="009D6D86" w:rsidP="00F769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>Члены жюри</w:t>
            </w:r>
          </w:p>
          <w:p w:rsidR="009D6D86" w:rsidRPr="009520F8" w:rsidRDefault="009D6D86" w:rsidP="00F769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20F8">
              <w:rPr>
                <w:rFonts w:ascii="Arial" w:hAnsi="Arial" w:cs="Arial"/>
                <w:sz w:val="14"/>
                <w:szCs w:val="14"/>
                <w:lang w:eastAsia="ru-RU"/>
              </w:rPr>
              <w:t>Швилпе Е.</w:t>
            </w:r>
          </w:p>
          <w:p w:rsidR="009D6D86" w:rsidRPr="009520F8" w:rsidRDefault="009D6D86" w:rsidP="00F769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20F8">
              <w:rPr>
                <w:rFonts w:ascii="Arial" w:hAnsi="Arial" w:cs="Arial"/>
                <w:sz w:val="14"/>
                <w:szCs w:val="14"/>
                <w:lang w:eastAsia="ru-RU"/>
              </w:rPr>
              <w:t>Катароски М.</w:t>
            </w:r>
          </w:p>
          <w:p w:rsidR="009D6D86" w:rsidRPr="009520F8" w:rsidRDefault="009D6D86" w:rsidP="00F769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20F8">
              <w:rPr>
                <w:rFonts w:ascii="Arial" w:hAnsi="Arial" w:cs="Arial"/>
                <w:sz w:val="14"/>
                <w:szCs w:val="14"/>
                <w:lang w:eastAsia="ru-RU"/>
              </w:rPr>
              <w:t>Гнип М.</w:t>
            </w:r>
          </w:p>
          <w:p w:rsidR="009D6D86" w:rsidRPr="009520F8" w:rsidRDefault="009D6D86" w:rsidP="00F769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20F8">
              <w:rPr>
                <w:rFonts w:ascii="Arial" w:hAnsi="Arial" w:cs="Arial"/>
                <w:sz w:val="14"/>
                <w:szCs w:val="14"/>
                <w:lang w:eastAsia="ru-RU"/>
              </w:rPr>
              <w:t>Левкин В.</w:t>
            </w:r>
          </w:p>
          <w:p w:rsidR="009D6D86" w:rsidRPr="009520F8" w:rsidRDefault="009D6D86" w:rsidP="00F769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20F8">
              <w:rPr>
                <w:rFonts w:ascii="Arial" w:hAnsi="Arial" w:cs="Arial"/>
                <w:sz w:val="14"/>
                <w:szCs w:val="14"/>
                <w:lang w:eastAsia="ru-RU"/>
              </w:rPr>
              <w:t>Брилёв В.</w:t>
            </w:r>
          </w:p>
          <w:p w:rsidR="009D6D86" w:rsidRPr="009520F8" w:rsidRDefault="009D6D86" w:rsidP="00F769E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20F8">
              <w:rPr>
                <w:rFonts w:ascii="Arial" w:hAnsi="Arial" w:cs="Arial"/>
                <w:sz w:val="14"/>
                <w:szCs w:val="14"/>
                <w:lang w:eastAsia="ru-RU"/>
              </w:rPr>
              <w:t>Петрухин А.</w:t>
            </w:r>
          </w:p>
        </w:tc>
      </w:tr>
    </w:tbl>
    <w:p w:rsidR="009D6D86" w:rsidRPr="00BA5443" w:rsidRDefault="009D6D86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  <w:lang w:eastAsia="ru-RU"/>
        </w:rPr>
      </w:pPr>
    </w:p>
    <w:p w:rsidR="009D6D86" w:rsidRPr="007B5B30" w:rsidRDefault="009D6D86" w:rsidP="00CD5AE1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  <w:lang w:eastAsia="ru-RU"/>
        </w:rPr>
      </w:pPr>
      <w:r w:rsidRPr="007B5B30">
        <w:rPr>
          <w:rFonts w:ascii="Arial" w:hAnsi="Arial" w:cs="Arial"/>
          <w:b/>
          <w:bCs/>
          <w:u w:val="single"/>
          <w:lang w:eastAsia="ru-RU"/>
        </w:rPr>
        <w:t>Детская школа искусств им.  Е.Ф. Светланова</w:t>
      </w:r>
    </w:p>
    <w:p w:rsidR="009D6D86" w:rsidRPr="00BA5443" w:rsidRDefault="009D6D86" w:rsidP="000A4B4E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>Адрес</w:t>
      </w:r>
      <w:r w:rsidRPr="00BA5443">
        <w:rPr>
          <w:rFonts w:ascii="Arial" w:hAnsi="Arial" w:cs="Arial"/>
          <w:sz w:val="16"/>
          <w:szCs w:val="16"/>
          <w:lang w:eastAsia="ru-RU"/>
        </w:rPr>
        <w:t>: Кулаков переулок, д.7. Проезд: станция метро «Алексеевская» (далее - выйти из метро, пройти вперёд  до Проспекта мира и повернуть налево, пройти первое длинное здание и за сквером находится школа). От метро  пешком 5 мин.</w:t>
      </w:r>
    </w:p>
    <w:p w:rsidR="009D6D86" w:rsidRPr="000B7B4E" w:rsidRDefault="009D6D86" w:rsidP="000A4B4E">
      <w:pPr>
        <w:spacing w:after="0" w:line="240" w:lineRule="auto"/>
        <w:outlineLvl w:val="0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Концертный зал ( 2 этаж) </w:t>
      </w:r>
    </w:p>
    <w:p w:rsidR="009D6D86" w:rsidRPr="000B7B4E" w:rsidRDefault="009D6D86" w:rsidP="007870F0">
      <w:pPr>
        <w:spacing w:after="0" w:line="240" w:lineRule="auto"/>
        <w:outlineLvl w:val="0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Номинации: «Инструментальная музыка»: «Фортепиано»(Соло, малые формы), </w:t>
      </w:r>
      <w:r w:rsidRPr="000B7B4E">
        <w:rPr>
          <w:rFonts w:ascii="Arial" w:hAnsi="Arial" w:cs="Arial"/>
          <w:sz w:val="18"/>
          <w:szCs w:val="18"/>
          <w:u w:val="single"/>
          <w:lang w:eastAsia="ru-RU"/>
        </w:rPr>
        <w:t>«</w:t>
      </w: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Струнно-смычковые инструменты</w:t>
      </w:r>
      <w:r w:rsidRPr="000B7B4E">
        <w:rPr>
          <w:rFonts w:ascii="Arial" w:hAnsi="Arial" w:cs="Arial"/>
          <w:sz w:val="18"/>
          <w:szCs w:val="18"/>
          <w:u w:val="single"/>
          <w:lang w:eastAsia="ru-RU"/>
        </w:rPr>
        <w:t>»</w:t>
      </w: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 (Соло), Академический вокал (Соло, малые формы).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1440"/>
      </w:tblGrid>
      <w:tr w:rsidR="009D6D86" w:rsidRPr="00BA5443" w:rsidTr="000C2445">
        <w:trPr>
          <w:trHeight w:val="1112"/>
        </w:trPr>
        <w:tc>
          <w:tcPr>
            <w:tcW w:w="8568" w:type="dxa"/>
            <w:vMerge w:val="restart"/>
          </w:tcPr>
          <w:p w:rsidR="009D6D86" w:rsidRPr="00BA5443" w:rsidRDefault="009D6D86" w:rsidP="000A4B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10.00 -  11.00 – подготовка участников  в номинации «Инструментальная музыка»: «Фортепиано» (Соло) </w:t>
            </w:r>
          </w:p>
          <w:p w:rsidR="009D6D86" w:rsidRPr="00BA5443" w:rsidRDefault="009D6D86" w:rsidP="000A4B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11.00 -  14.00  -  Конкурс в номинации «Инструментальная музыка»: «Фортепиано» (Соло) </w:t>
            </w:r>
          </w:p>
          <w:p w:rsidR="009D6D86" w:rsidRPr="00BA5443" w:rsidRDefault="009D6D86" w:rsidP="005B12A2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14.00 – 15.00  -  подготовка участников  в номинации «Инструментальная музыка»: «Фортепиано» (Малые формы), «Струнно-смычковые инструменты» (Соло) </w:t>
            </w:r>
          </w:p>
          <w:p w:rsidR="009D6D86" w:rsidRPr="00BA5443" w:rsidRDefault="009D6D86" w:rsidP="00061B62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15.00 – 17.00 – конкурс в номинации «Инструментальная музыка»: «Фортепиано» (Малые формы), «Струнно-смычковые инструменты» (Соло)</w:t>
            </w:r>
          </w:p>
          <w:p w:rsidR="009D6D86" w:rsidRPr="00BA5443" w:rsidRDefault="009D6D86" w:rsidP="00956AFF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17.00 – 17.30  -  подготовка участников  в номинации «Академический вокал» (Соло, малые формы)</w:t>
            </w:r>
          </w:p>
          <w:p w:rsidR="009D6D86" w:rsidRPr="00BA5443" w:rsidRDefault="009D6D86" w:rsidP="00956AFF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17.30 – 19.00  -  конкурс в номинации «Академический вокал» (Соло, малые формы)</w:t>
            </w:r>
          </w:p>
        </w:tc>
        <w:tc>
          <w:tcPr>
            <w:tcW w:w="1440" w:type="dxa"/>
          </w:tcPr>
          <w:p w:rsidR="009D6D86" w:rsidRPr="009520F8" w:rsidRDefault="009D6D86" w:rsidP="00952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520F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>Члены жюри:</w:t>
            </w:r>
          </w:p>
          <w:p w:rsidR="009D6D86" w:rsidRDefault="009D6D86" w:rsidP="009520F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Готсдинер М.А.</w:t>
            </w:r>
          </w:p>
          <w:p w:rsidR="009D6D86" w:rsidRDefault="009D6D86" w:rsidP="009520F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Шимкунас Н.М.</w:t>
            </w:r>
          </w:p>
          <w:p w:rsidR="009D6D86" w:rsidRDefault="009D6D86" w:rsidP="009520F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Бэйти Э.</w:t>
            </w:r>
          </w:p>
          <w:p w:rsidR="009D6D86" w:rsidRDefault="009D6D86" w:rsidP="009520F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Кайзарова Л.</w:t>
            </w:r>
          </w:p>
          <w:p w:rsidR="009D6D86" w:rsidRPr="009520F8" w:rsidRDefault="009D6D86" w:rsidP="009520F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Андрианов А.</w:t>
            </w:r>
          </w:p>
        </w:tc>
      </w:tr>
      <w:tr w:rsidR="009D6D86" w:rsidRPr="00BA5443">
        <w:trPr>
          <w:trHeight w:val="865"/>
        </w:trPr>
        <w:tc>
          <w:tcPr>
            <w:tcW w:w="8568" w:type="dxa"/>
            <w:vMerge/>
          </w:tcPr>
          <w:p w:rsidR="009D6D86" w:rsidRPr="00BA5443" w:rsidRDefault="009D6D86" w:rsidP="000A4B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</w:tcPr>
          <w:p w:rsidR="009D6D86" w:rsidRPr="009520F8" w:rsidRDefault="009D6D86" w:rsidP="00952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520F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>Члены жюри:</w:t>
            </w:r>
          </w:p>
          <w:p w:rsidR="009D6D86" w:rsidRDefault="009D6D86" w:rsidP="000A4B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Ивашка Й.</w:t>
            </w:r>
          </w:p>
          <w:p w:rsidR="009D6D86" w:rsidRDefault="009D6D86" w:rsidP="000A4B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Кайзер М.</w:t>
            </w:r>
          </w:p>
          <w:p w:rsidR="009D6D86" w:rsidRDefault="009D6D86" w:rsidP="000A4B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Клейменов А.Н.</w:t>
            </w:r>
          </w:p>
          <w:p w:rsidR="009D6D86" w:rsidRPr="009520F8" w:rsidRDefault="009D6D86" w:rsidP="000A4B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Науменко А.А.</w:t>
            </w:r>
          </w:p>
        </w:tc>
      </w:tr>
    </w:tbl>
    <w:p w:rsidR="009D6D86" w:rsidRDefault="009D6D86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9D6D86" w:rsidRDefault="009D6D86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9D6D86" w:rsidRDefault="009D6D86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9D6D86" w:rsidRDefault="009D6D86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9D6D86" w:rsidRDefault="009D6D86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9D6D86" w:rsidRDefault="009D6D86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9D6D86" w:rsidRDefault="009D6D86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9D6D86" w:rsidRDefault="009D6D86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9D6D86" w:rsidRDefault="009D6D86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9D6D86" w:rsidRDefault="009D6D86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9D6D86" w:rsidRPr="00BA5443" w:rsidRDefault="009D6D86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9D6D86" w:rsidRPr="007B5B30" w:rsidRDefault="009D6D86" w:rsidP="00812A9B">
      <w:pPr>
        <w:spacing w:after="0" w:line="240" w:lineRule="auto"/>
        <w:ind w:left="1416" w:firstLine="708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7B5B30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Детская школа искусств  им.А.С.Даргомыжского</w:t>
      </w:r>
    </w:p>
    <w:p w:rsidR="009D6D86" w:rsidRPr="00BA5443" w:rsidRDefault="009D6D86" w:rsidP="00812A9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>Адрес</w:t>
      </w:r>
      <w:r w:rsidRPr="00BA5443">
        <w:rPr>
          <w:rFonts w:ascii="Arial" w:hAnsi="Arial" w:cs="Arial"/>
          <w:sz w:val="16"/>
          <w:szCs w:val="16"/>
          <w:lang w:eastAsia="ru-RU"/>
        </w:rPr>
        <w:t>: ул. Цандера, д.7, стр.1. Проезд: станция метро «ВДНХ» ( из центра последний вагон, далее по улице Кондратюка, поворот на ул. Цандера. Можно от метро доехать: из центра первый вагон, троллейбус № 11 или 17 до остановки «Улица Цандера»).</w:t>
      </w:r>
    </w:p>
    <w:p w:rsidR="009D6D86" w:rsidRPr="000B7B4E" w:rsidRDefault="009D6D86" w:rsidP="00812A9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Концертный зал: </w:t>
      </w:r>
    </w:p>
    <w:p w:rsidR="009D6D86" w:rsidRPr="000B7B4E" w:rsidRDefault="009D6D86" w:rsidP="00956AFF">
      <w:pPr>
        <w:spacing w:after="0" w:line="240" w:lineRule="auto"/>
        <w:outlineLvl w:val="0"/>
        <w:rPr>
          <w:rFonts w:ascii="Arial" w:hAnsi="Arial" w:cs="Arial"/>
          <w:sz w:val="18"/>
          <w:szCs w:val="18"/>
          <w:lang w:eastAsia="ru-RU"/>
        </w:rPr>
      </w:pP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Номинации: «Вокал» Эстрадная песня – Соло (5-8 лет, 9-12 лет, Профи), Малые формы, Ансамбли, «Спецноминация»</w:t>
      </w:r>
      <w:r w:rsidRPr="000B7B4E">
        <w:rPr>
          <w:rFonts w:ascii="Arial" w:hAnsi="Arial" w:cs="Arial"/>
          <w:b/>
          <w:bCs/>
          <w:sz w:val="18"/>
          <w:szCs w:val="18"/>
          <w:lang w:eastAsia="ru-RU"/>
        </w:rPr>
        <w:t xml:space="preserve"> </w:t>
      </w:r>
      <w:r w:rsidRPr="000B7B4E">
        <w:rPr>
          <w:rFonts w:ascii="Arial" w:hAnsi="Arial" w:cs="Arial"/>
          <w:sz w:val="18"/>
          <w:szCs w:val="18"/>
          <w:lang w:eastAsia="ru-RU"/>
        </w:rPr>
        <w:t xml:space="preserve">, </w:t>
      </w: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Хоры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1440"/>
      </w:tblGrid>
      <w:tr w:rsidR="009D6D86" w:rsidRPr="00BA5443">
        <w:tc>
          <w:tcPr>
            <w:tcW w:w="8568" w:type="dxa"/>
          </w:tcPr>
          <w:p w:rsidR="009D6D86" w:rsidRPr="00BA5443" w:rsidRDefault="009D6D86" w:rsidP="00B573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09.00 – 10.00  -  подготовка участников  в номинации «Вокал» Эстрадная песня - Соло (9-12 лет, Профи)</w:t>
            </w:r>
          </w:p>
          <w:p w:rsidR="009D6D86" w:rsidRPr="00BA5443" w:rsidRDefault="009D6D86" w:rsidP="00B5739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10.00 - 13.00 – конкурс в номинации «Вокал» Эстрадная песня - Соло ( 9-12 лет, Профи)</w:t>
            </w:r>
          </w:p>
          <w:p w:rsidR="009D6D86" w:rsidRPr="00BA5443" w:rsidRDefault="009D6D86" w:rsidP="00DF0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13.00 – 14.00  -  подготовка участников  в номинации «Вокал» Эстрадная песня - Соло (5-8 лет, Спецноминация) </w:t>
            </w:r>
          </w:p>
          <w:p w:rsidR="009D6D86" w:rsidRPr="00BA5443" w:rsidRDefault="009D6D86" w:rsidP="00DF084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14.00 - 15.30 -  </w:t>
            </w:r>
            <w:r w:rsidRPr="00BA544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конкурс в номинации «Вокал» Эстрадная песня - Соло ( 5-8 лет, Спецноминация)</w:t>
            </w:r>
          </w:p>
          <w:p w:rsidR="009D6D86" w:rsidRPr="00BA5443" w:rsidRDefault="009D6D86" w:rsidP="005056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15.30 – 16.00 - подготовка участников  в номинации «Вокал» Эстрадная песня – </w:t>
            </w:r>
            <w:r w:rsidRPr="00BA544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Ансамбли, Малые формы</w:t>
            </w:r>
          </w:p>
          <w:p w:rsidR="009D6D86" w:rsidRPr="00BA5443" w:rsidRDefault="009D6D86" w:rsidP="005056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16.00 – 17.00 - конкурс участников  в номинации «Вокал» Эстрадная песня </w:t>
            </w:r>
            <w:r w:rsidRPr="00BA544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– Ансамбли, Малые формы</w:t>
            </w:r>
          </w:p>
          <w:p w:rsidR="009D6D86" w:rsidRPr="00BA5443" w:rsidRDefault="009D6D86" w:rsidP="005056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17.00 – 17.30 - подготовка участников  в номинации «Хоры»</w:t>
            </w:r>
          </w:p>
          <w:p w:rsidR="009D6D86" w:rsidRPr="00BA5443" w:rsidRDefault="009D6D86" w:rsidP="006A77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17.30 – 18.30 - конкурс участников  в номинации «Хоры»</w:t>
            </w:r>
          </w:p>
        </w:tc>
        <w:tc>
          <w:tcPr>
            <w:tcW w:w="1440" w:type="dxa"/>
          </w:tcPr>
          <w:p w:rsidR="009D6D86" w:rsidRPr="009520F8" w:rsidRDefault="009D6D86" w:rsidP="00952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520F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>Члены жюри:</w:t>
            </w:r>
          </w:p>
          <w:p w:rsidR="009D6D86" w:rsidRDefault="009D6D86" w:rsidP="00B573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Мартынов Ю.Г.</w:t>
            </w:r>
          </w:p>
          <w:p w:rsidR="009D6D86" w:rsidRDefault="009D6D86" w:rsidP="00B573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Михайлов В.</w:t>
            </w:r>
          </w:p>
          <w:p w:rsidR="009D6D86" w:rsidRDefault="009D6D86" w:rsidP="00B573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Швилпе Е.</w:t>
            </w:r>
          </w:p>
          <w:p w:rsidR="009D6D86" w:rsidRDefault="009D6D86" w:rsidP="00B573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Ивашка Й.</w:t>
            </w:r>
          </w:p>
          <w:p w:rsidR="009D6D86" w:rsidRDefault="009D6D86" w:rsidP="00B573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Кириллова Е.В.</w:t>
            </w:r>
          </w:p>
          <w:p w:rsidR="009D6D86" w:rsidRDefault="009D6D86" w:rsidP="00B573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Трошкова А.</w:t>
            </w:r>
          </w:p>
          <w:p w:rsidR="009D6D86" w:rsidRPr="009520F8" w:rsidRDefault="009D6D86" w:rsidP="00B573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Сафронов Ю.И.</w:t>
            </w:r>
          </w:p>
        </w:tc>
      </w:tr>
    </w:tbl>
    <w:p w:rsidR="009D6D86" w:rsidRPr="007B5B30" w:rsidRDefault="009D6D86" w:rsidP="000A4B4E">
      <w:pPr>
        <w:tabs>
          <w:tab w:val="left" w:pos="1815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9D6D86" w:rsidRPr="007B5B30" w:rsidRDefault="009D6D86" w:rsidP="00CD5AE1">
      <w:pPr>
        <w:tabs>
          <w:tab w:val="left" w:pos="1815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7B5B3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31 марта </w:t>
      </w:r>
      <w:smartTag w:uri="urn:schemas-microsoft-com:office:smarttags" w:element="metricconverter">
        <w:smartTagPr>
          <w:attr w:name="ProductID" w:val="2018 г"/>
        </w:smartTagPr>
        <w:r w:rsidRPr="007B5B30"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2018 г</w:t>
        </w:r>
      </w:smartTag>
      <w:r w:rsidRPr="007B5B3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9D6D86" w:rsidRPr="007B5B30" w:rsidRDefault="009D6D86" w:rsidP="00CD5AE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B5B30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Детская школа искусств им. им. Е.Ф. Светланова</w:t>
      </w:r>
    </w:p>
    <w:p w:rsidR="009D6D86" w:rsidRPr="007B5B30" w:rsidRDefault="009D6D86" w:rsidP="000A4B4E">
      <w:pPr>
        <w:spacing w:after="0" w:line="240" w:lineRule="auto"/>
        <w:outlineLvl w:val="0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>Адрес</w:t>
      </w:r>
      <w:r w:rsidRPr="00BA5443">
        <w:rPr>
          <w:rFonts w:ascii="Arial" w:hAnsi="Arial" w:cs="Arial"/>
          <w:sz w:val="16"/>
          <w:szCs w:val="16"/>
          <w:lang w:eastAsia="ru-RU"/>
        </w:rPr>
        <w:t>: Кулаков переулок, д.7. Проезд: станция метро «Алексеевская» (далее выйти из метро, пройти вперёд  до Проспекта мира и повернуть налево, пройти первое длинное здание и за сквером находится школа). От метро  пешком 5 мин.</w:t>
      </w:r>
      <w:r w:rsidRPr="00BA5443">
        <w:rPr>
          <w:rFonts w:ascii="Arial" w:hAnsi="Arial" w:cs="Arial"/>
          <w:b/>
          <w:bCs/>
          <w:sz w:val="16"/>
          <w:szCs w:val="16"/>
          <w:u w:val="single"/>
          <w:lang w:eastAsia="ru-RU"/>
        </w:rPr>
        <w:t xml:space="preserve"> </w:t>
      </w:r>
      <w:r w:rsidRPr="007B5B30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Концертный зал ( 2 этаж) </w:t>
      </w:r>
    </w:p>
    <w:p w:rsidR="009D6D86" w:rsidRPr="007B5B30" w:rsidRDefault="009D6D86" w:rsidP="000A4B4E">
      <w:pPr>
        <w:spacing w:after="0" w:line="240" w:lineRule="auto"/>
        <w:outlineLvl w:val="0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r w:rsidRPr="007B5B30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Номинация «Художественное слово»( Соло,</w:t>
      </w:r>
      <w:r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 </w:t>
      </w:r>
      <w:r w:rsidRPr="007B5B30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Ансамбли)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1440"/>
      </w:tblGrid>
      <w:tr w:rsidR="009D6D86" w:rsidRPr="00BA5443">
        <w:tc>
          <w:tcPr>
            <w:tcW w:w="8568" w:type="dxa"/>
          </w:tcPr>
          <w:p w:rsidR="009D6D86" w:rsidRPr="00BA5443" w:rsidRDefault="009D6D86" w:rsidP="00B72317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10.00 – 11.00 – Подготовка в номинации «Художественное слово»  с 1 по 15 номер.</w:t>
            </w:r>
          </w:p>
          <w:p w:rsidR="009D6D86" w:rsidRPr="00BA5443" w:rsidRDefault="009D6D86" w:rsidP="00357B0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11.00 – 13.00 – Конкурс с 1 по 15 номер</w:t>
            </w:r>
          </w:p>
          <w:p w:rsidR="009D6D86" w:rsidRPr="00BA5443" w:rsidRDefault="009D6D86" w:rsidP="00B72317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13.00 – 13.30 - Подготовка в номинации «Художественное слово»  с 16 номера и далее</w:t>
            </w:r>
          </w:p>
          <w:p w:rsidR="009D6D86" w:rsidRPr="00BA5443" w:rsidRDefault="009D6D86" w:rsidP="00C96A81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13.30 – 15.30 – Конкурс с 16 номера и далее</w:t>
            </w:r>
          </w:p>
        </w:tc>
        <w:tc>
          <w:tcPr>
            <w:tcW w:w="1440" w:type="dxa"/>
          </w:tcPr>
          <w:p w:rsidR="009D6D86" w:rsidRPr="009520F8" w:rsidRDefault="009D6D86" w:rsidP="00CC64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520F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>Члены жюри:</w:t>
            </w:r>
          </w:p>
          <w:p w:rsidR="009D6D86" w:rsidRDefault="009D6D86" w:rsidP="00B72317">
            <w:pPr>
              <w:spacing w:after="0" w:line="240" w:lineRule="auto"/>
              <w:outlineLvl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Шишков М.</w:t>
            </w:r>
          </w:p>
          <w:p w:rsidR="009D6D86" w:rsidRDefault="009D6D86" w:rsidP="00B72317">
            <w:pPr>
              <w:spacing w:after="0" w:line="240" w:lineRule="auto"/>
              <w:outlineLvl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Гончарова Н.</w:t>
            </w:r>
          </w:p>
          <w:p w:rsidR="009D6D86" w:rsidRDefault="009D6D86" w:rsidP="00B72317">
            <w:pPr>
              <w:spacing w:after="0" w:line="240" w:lineRule="auto"/>
              <w:outlineLvl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Утикеева Л.С.</w:t>
            </w:r>
          </w:p>
          <w:p w:rsidR="009D6D86" w:rsidRPr="00CC642C" w:rsidRDefault="009D6D86" w:rsidP="00B72317">
            <w:pPr>
              <w:spacing w:after="0" w:line="240" w:lineRule="auto"/>
              <w:outlineLvl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Долготович Ю.</w:t>
            </w:r>
          </w:p>
        </w:tc>
      </w:tr>
    </w:tbl>
    <w:p w:rsidR="009D6D86" w:rsidRPr="00BA5443" w:rsidRDefault="009D6D86" w:rsidP="000A4B4E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9D6D86" w:rsidRPr="007B5B30" w:rsidRDefault="009D6D86" w:rsidP="00812A9B">
      <w:pPr>
        <w:spacing w:after="0" w:line="240" w:lineRule="auto"/>
        <w:ind w:left="1416" w:firstLine="708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7B5B30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Детская школа искусств  им.А.С.Даргомыжского</w:t>
      </w:r>
    </w:p>
    <w:p w:rsidR="009D6D86" w:rsidRPr="00BA5443" w:rsidRDefault="009D6D86" w:rsidP="00812A9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>Адрес</w:t>
      </w:r>
      <w:r w:rsidRPr="00BA5443">
        <w:rPr>
          <w:rFonts w:ascii="Arial" w:hAnsi="Arial" w:cs="Arial"/>
          <w:sz w:val="16"/>
          <w:szCs w:val="16"/>
          <w:lang w:eastAsia="ru-RU"/>
        </w:rPr>
        <w:t>: ул. Цандера, д.7, стр.1. Проезд: станция метро «ВДНХ» ( из центра последний вагон, далее по улице Кондратюка, поворот на ул. Цандера. Можно от метро доехать: из центра первый вагон, троллейбус № 11 или 17 до остановки «Улица Цандера»).</w:t>
      </w:r>
    </w:p>
    <w:p w:rsidR="009D6D86" w:rsidRPr="007B5B30" w:rsidRDefault="009D6D86" w:rsidP="00812A9B">
      <w:pPr>
        <w:spacing w:after="0" w:line="240" w:lineRule="auto"/>
        <w:outlineLvl w:val="0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r w:rsidRPr="007B5B30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Концертный зал: Номинации: «Народный вокал»(соло, ансамбли), «Фольклор»</w:t>
      </w:r>
    </w:p>
    <w:p w:rsidR="009D6D86" w:rsidRPr="007B5B30" w:rsidRDefault="009D6D86" w:rsidP="00812A9B">
      <w:pPr>
        <w:spacing w:after="0" w:line="240" w:lineRule="auto"/>
        <w:outlineLvl w:val="0"/>
        <w:rPr>
          <w:rFonts w:ascii="Arial" w:hAnsi="Arial" w:cs="Arial"/>
          <w:sz w:val="18"/>
          <w:szCs w:val="18"/>
          <w:lang w:eastAsia="ru-RU"/>
        </w:rPr>
      </w:pPr>
      <w:r w:rsidRPr="007B5B30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«Инструментальная музыка»: Народные инструменты, ударные инструменты, Духовые инструменты (Соло, Малые Формы), «Оркестры и ансамбли»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1440"/>
      </w:tblGrid>
      <w:tr w:rsidR="009D6D86" w:rsidRPr="00BA5443">
        <w:trPr>
          <w:trHeight w:val="920"/>
        </w:trPr>
        <w:tc>
          <w:tcPr>
            <w:tcW w:w="8568" w:type="dxa"/>
            <w:vMerge w:val="restart"/>
          </w:tcPr>
          <w:p w:rsidR="009D6D86" w:rsidRPr="00BA5443" w:rsidRDefault="009D6D86" w:rsidP="00DB2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09.00 – 10.00  - Подготовка в номинации «Народный вокал» (соло, ансамбли), Фольклорные коллективы</w:t>
            </w:r>
          </w:p>
          <w:p w:rsidR="009D6D86" w:rsidRPr="00BA5443" w:rsidRDefault="009D6D86" w:rsidP="00DB27F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10.00 – 12.00 – Конкурс в номинации «Народный вокал» (соло, ансамбли), Фольклорные коллективы</w:t>
            </w:r>
          </w:p>
          <w:p w:rsidR="009D6D86" w:rsidRPr="00BA5443" w:rsidRDefault="009D6D86" w:rsidP="006075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12.00 – 12.30 - подготовка  в номинации « Народные инструменты» (соло, малые формы) </w:t>
            </w:r>
          </w:p>
          <w:p w:rsidR="009D6D86" w:rsidRPr="00BA5443" w:rsidRDefault="009D6D86" w:rsidP="006075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12.30 – 13.30 – Конкурс в номинации « Народные инструменты» (соло, малые формы)</w:t>
            </w:r>
          </w:p>
          <w:p w:rsidR="009D6D86" w:rsidRPr="00BA5443" w:rsidRDefault="009D6D86" w:rsidP="00A847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13.30 – 14.30 – подготовка в номинации «Оркестры и ансамбли»</w:t>
            </w:r>
          </w:p>
          <w:p w:rsidR="009D6D86" w:rsidRPr="00BA5443" w:rsidRDefault="009D6D86" w:rsidP="000714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14.30 – 15.30  - Конкурс в номинации в номинации «Оркестры и ансамбли»</w:t>
            </w:r>
          </w:p>
          <w:p w:rsidR="009D6D86" w:rsidRPr="00BA5443" w:rsidRDefault="009D6D86" w:rsidP="00BA544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15.30 – 16.00 - подготовка  в номинации « Ударные инструменты» (соло, малые формы), «Духовые инструменты»  (соло, малые формы)</w:t>
            </w:r>
          </w:p>
          <w:p w:rsidR="009D6D86" w:rsidRPr="00BA5443" w:rsidRDefault="009D6D86" w:rsidP="000714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16.00 – 18.30 – Конкурс   в номинации « Ударные инструменты» (соло, малые формы), «Духовые инструменты»  (соло, малые формы)</w:t>
            </w:r>
          </w:p>
        </w:tc>
        <w:tc>
          <w:tcPr>
            <w:tcW w:w="1440" w:type="dxa"/>
          </w:tcPr>
          <w:p w:rsidR="009D6D86" w:rsidRPr="009520F8" w:rsidRDefault="009D6D86" w:rsidP="00CC64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520F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>Члены жюри:</w:t>
            </w:r>
          </w:p>
          <w:p w:rsidR="009D6D86" w:rsidRDefault="009D6D86" w:rsidP="00DB27F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Трошкова А.</w:t>
            </w:r>
          </w:p>
          <w:p w:rsidR="009D6D86" w:rsidRDefault="009D6D86" w:rsidP="00DB27F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Краснова Г.С.</w:t>
            </w:r>
          </w:p>
          <w:p w:rsidR="009D6D86" w:rsidRDefault="009D6D86" w:rsidP="00DB27F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Вовченко В.Н.</w:t>
            </w:r>
          </w:p>
          <w:p w:rsidR="009D6D86" w:rsidRDefault="009D6D86" w:rsidP="00DB27F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Кайзер М.</w:t>
            </w:r>
          </w:p>
          <w:p w:rsidR="009D6D86" w:rsidRPr="00CC642C" w:rsidRDefault="009D6D86" w:rsidP="00DB27F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Каратоски М.</w:t>
            </w:r>
          </w:p>
        </w:tc>
      </w:tr>
      <w:tr w:rsidR="009D6D86" w:rsidRPr="00BA5443">
        <w:trPr>
          <w:trHeight w:val="919"/>
        </w:trPr>
        <w:tc>
          <w:tcPr>
            <w:tcW w:w="8568" w:type="dxa"/>
            <w:vMerge/>
          </w:tcPr>
          <w:p w:rsidR="009D6D86" w:rsidRPr="00BA5443" w:rsidRDefault="009D6D86" w:rsidP="00DB2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</w:tcPr>
          <w:p w:rsidR="009D6D86" w:rsidRPr="009520F8" w:rsidRDefault="009D6D86" w:rsidP="00CC64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520F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>Члены жюри:</w:t>
            </w:r>
          </w:p>
          <w:p w:rsidR="009D6D86" w:rsidRDefault="009D6D86" w:rsidP="00DB27F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Вовченко В.Н.</w:t>
            </w:r>
          </w:p>
          <w:p w:rsidR="009D6D86" w:rsidRDefault="009D6D86" w:rsidP="00DB27F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Кайзарова Л.</w:t>
            </w:r>
          </w:p>
          <w:p w:rsidR="009D6D86" w:rsidRDefault="009D6D86" w:rsidP="00DB27F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Мартынов Ю.Г.</w:t>
            </w:r>
          </w:p>
          <w:p w:rsidR="009D6D86" w:rsidRDefault="009D6D86" w:rsidP="00DB27F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Баташов В.Б.</w:t>
            </w:r>
          </w:p>
          <w:p w:rsidR="009D6D86" w:rsidRPr="00CC642C" w:rsidRDefault="009D6D86" w:rsidP="00DB27F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Бэйти Э.</w:t>
            </w:r>
          </w:p>
        </w:tc>
      </w:tr>
    </w:tbl>
    <w:p w:rsidR="009D6D86" w:rsidRPr="000A4B4E" w:rsidRDefault="009D6D86" w:rsidP="000A4B4E">
      <w:pPr>
        <w:spacing w:after="0" w:line="240" w:lineRule="auto"/>
        <w:ind w:left="1416" w:firstLine="708"/>
        <w:outlineLvl w:val="0"/>
        <w:rPr>
          <w:rFonts w:ascii="Arial" w:hAnsi="Arial" w:cs="Arial"/>
          <w:b/>
          <w:bCs/>
          <w:u w:val="single"/>
          <w:lang w:eastAsia="ru-RU"/>
        </w:rPr>
      </w:pPr>
    </w:p>
    <w:p w:rsidR="009D6D86" w:rsidRPr="007B5B30" w:rsidRDefault="009D6D86" w:rsidP="00CD5AE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B5B3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1 апреля </w:t>
      </w:r>
      <w:smartTag w:uri="urn:schemas-microsoft-com:office:smarttags" w:element="metricconverter">
        <w:smartTagPr>
          <w:attr w:name="ProductID" w:val="2018 г"/>
        </w:smartTagPr>
        <w:r w:rsidRPr="007B5B30"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2018 г</w:t>
        </w:r>
      </w:smartTag>
      <w:r w:rsidRPr="007B5B3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. в 17.00</w:t>
      </w:r>
    </w:p>
    <w:p w:rsidR="009D6D86" w:rsidRPr="007B5B30" w:rsidRDefault="009D6D86" w:rsidP="00CD5AE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7B5B30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Концертный зал гостиницы «Космос»</w:t>
      </w:r>
    </w:p>
    <w:p w:rsidR="009D6D86" w:rsidRPr="007B5B30" w:rsidRDefault="009D6D86" w:rsidP="00CD5AE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7B5B3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B5B30">
        <w:rPr>
          <w:rFonts w:ascii="Arial" w:hAnsi="Arial" w:cs="Arial"/>
          <w:b/>
          <w:bCs/>
          <w:sz w:val="24"/>
          <w:szCs w:val="24"/>
          <w:lang w:eastAsia="ru-RU"/>
        </w:rPr>
        <w:t>Адрес: Проспект Мира, д.150. Проезд Метро ВДНХ.</w:t>
      </w:r>
    </w:p>
    <w:p w:rsidR="009D6D86" w:rsidRPr="00CD5AE1" w:rsidRDefault="009D6D86" w:rsidP="00AD1615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ab/>
      </w:r>
    </w:p>
    <w:p w:rsidR="009D6D86" w:rsidRPr="00CD5AE1" w:rsidRDefault="009D6D86" w:rsidP="00AD16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 xml:space="preserve"> ЗАКЛЮЧИТЕЛЬНЫЙ ГАЛА-КОНЦЕРТ И ЦЕРЕМОНИЯ НАГРАЖДЕНИЯ  </w:t>
      </w: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ab/>
        <w:t xml:space="preserve">ВСЕХ УЧАСТНИКОВ ФЕСТИВАЛЯ-КОНКУРСА </w:t>
      </w:r>
    </w:p>
    <w:p w:rsidR="009D6D86" w:rsidRPr="00CD5AE1" w:rsidRDefault="009D6D86" w:rsidP="00AD16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«ОТКРЫТАЯ ЕВРОПА - ОТКРЫТАЯ ПЛАНЕТА».</w:t>
      </w:r>
    </w:p>
    <w:p w:rsidR="009D6D86" w:rsidRPr="00CC642C" w:rsidRDefault="009D6D86" w:rsidP="00CC642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 xml:space="preserve"> ВРУЧЕНИЕ СПЕЦИАЛЬНЫХ ПРИЗОВ.</w:t>
      </w:r>
    </w:p>
    <w:p w:rsidR="009D6D86" w:rsidRPr="00CC642C" w:rsidRDefault="009D6D86" w:rsidP="000A4B4E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sz w:val="18"/>
          <w:szCs w:val="18"/>
          <w:u w:val="single"/>
          <w:lang w:eastAsia="ru-RU"/>
        </w:rPr>
      </w:pPr>
      <w:r w:rsidRPr="00CC642C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ru-RU"/>
        </w:rPr>
        <w:t>В ФОЙЕ КОНЦЕРТНОГО ЗАЛА</w:t>
      </w:r>
    </w:p>
    <w:p w:rsidR="009D6D86" w:rsidRPr="00CC642C" w:rsidRDefault="009D6D86" w:rsidP="00B8267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  <w:r w:rsidRPr="00CC642C">
        <w:rPr>
          <w:rFonts w:ascii="Arial" w:hAnsi="Arial" w:cs="Arial"/>
          <w:b/>
          <w:bCs/>
          <w:sz w:val="18"/>
          <w:szCs w:val="18"/>
          <w:lang w:eastAsia="ru-RU"/>
        </w:rPr>
        <w:t>ВЕРНИСАЖ ВЫСТАВКИ УЧАСТНИКОВ  НОМИНАЦИИ: «ХУДОЖЕСТВЕННОЕ И ДЕКОРАТИВО-ПРИКЛАДНОЕ ТВОРЧЕСТВО»</w:t>
      </w:r>
    </w:p>
    <w:p w:rsidR="009D6D86" w:rsidRPr="00FA342B" w:rsidRDefault="009D6D86" w:rsidP="00FA342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r w:rsidRPr="00FA342B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ВХОД В КОНЦЕРТНЫЙ ЗАЛ СВОБОДНЫЙ</w:t>
      </w:r>
    </w:p>
    <w:p w:rsidR="009D6D86" w:rsidRPr="00CC642C" w:rsidRDefault="009D6D86" w:rsidP="00473ED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  <w:lang w:eastAsia="ru-RU"/>
        </w:rPr>
      </w:pPr>
      <w:r w:rsidRPr="00CC642C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ru-RU"/>
        </w:rPr>
        <w:t xml:space="preserve">2 апреля </w:t>
      </w:r>
      <w:smartTag w:uri="urn:schemas-microsoft-com:office:smarttags" w:element="metricconverter">
        <w:smartTagPr>
          <w:attr w:name="ProductID" w:val="2018 г"/>
        </w:smartTagPr>
        <w:r w:rsidRPr="00CC642C">
          <w:rPr>
            <w:rFonts w:ascii="Arial" w:hAnsi="Arial" w:cs="Arial"/>
            <w:b/>
            <w:bCs/>
            <w:i/>
            <w:iCs/>
            <w:sz w:val="18"/>
            <w:szCs w:val="18"/>
            <w:u w:val="single"/>
            <w:lang w:eastAsia="ru-RU"/>
          </w:rPr>
          <w:t>2018 г</w:t>
        </w:r>
      </w:smartTag>
      <w:r w:rsidRPr="00CC642C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ru-RU"/>
        </w:rPr>
        <w:t>.</w:t>
      </w:r>
    </w:p>
    <w:p w:rsidR="009D6D86" w:rsidRPr="00CC642C" w:rsidRDefault="009D6D86" w:rsidP="00473ED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  <w:lang w:eastAsia="ru-RU"/>
        </w:rPr>
      </w:pPr>
      <w:r w:rsidRPr="00CC642C">
        <w:rPr>
          <w:rFonts w:ascii="Arial" w:hAnsi="Arial" w:cs="Arial"/>
          <w:b/>
          <w:bCs/>
          <w:sz w:val="18"/>
          <w:szCs w:val="18"/>
          <w:lang w:eastAsia="ru-RU"/>
        </w:rPr>
        <w:t>РАЗЪЕЗД  УЧАСТНИКОВ</w:t>
      </w: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7"/>
      </w:tblGrid>
      <w:tr w:rsidR="009D6D86" w:rsidRPr="00CC642C">
        <w:trPr>
          <w:trHeight w:val="875"/>
        </w:trPr>
        <w:tc>
          <w:tcPr>
            <w:tcW w:w="6307" w:type="dxa"/>
          </w:tcPr>
          <w:p w:rsidR="009D6D86" w:rsidRPr="00CC642C" w:rsidRDefault="009D6D86" w:rsidP="005F3EB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42C">
              <w:rPr>
                <w:b/>
                <w:bCs/>
                <w:color w:val="000000"/>
                <w:sz w:val="20"/>
                <w:szCs w:val="20"/>
              </w:rPr>
              <w:t>Телефоны для связи</w:t>
            </w:r>
          </w:p>
          <w:p w:rsidR="009D6D86" w:rsidRPr="00CC642C" w:rsidRDefault="009D6D86" w:rsidP="005F3EB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642C">
              <w:rPr>
                <w:b/>
                <w:bCs/>
                <w:color w:val="000000"/>
                <w:sz w:val="20"/>
                <w:szCs w:val="20"/>
                <w:lang w:val="en-US"/>
              </w:rPr>
              <w:t>8-495-504-65-61</w:t>
            </w:r>
          </w:p>
          <w:p w:rsidR="009D6D86" w:rsidRPr="00CC642C" w:rsidRDefault="009D6D86" w:rsidP="005F3E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42C">
              <w:rPr>
                <w:b/>
                <w:bCs/>
                <w:color w:val="000000"/>
                <w:sz w:val="20"/>
                <w:szCs w:val="20"/>
                <w:lang w:val="en-US"/>
              </w:rPr>
              <w:t>8-495-987-19-52</w:t>
            </w:r>
          </w:p>
        </w:tc>
      </w:tr>
    </w:tbl>
    <w:p w:rsidR="009D6D86" w:rsidRDefault="009D6D86" w:rsidP="007870F0">
      <w:pPr>
        <w:spacing w:after="0" w:line="240" w:lineRule="auto"/>
        <w:jc w:val="center"/>
        <w:rPr>
          <w:b/>
          <w:bCs/>
          <w:lang w:val="en-US"/>
        </w:rPr>
      </w:pPr>
    </w:p>
    <w:p w:rsidR="009D6D86" w:rsidRPr="009B6D1A" w:rsidRDefault="009D6D86" w:rsidP="009B6D1A">
      <w:pPr>
        <w:spacing w:after="0" w:line="240" w:lineRule="auto"/>
        <w:rPr>
          <w:b/>
          <w:bCs/>
          <w:color w:val="000000"/>
          <w:sz w:val="28"/>
          <w:szCs w:val="28"/>
          <w:lang w:val="en-US"/>
        </w:rPr>
      </w:pPr>
    </w:p>
    <w:sectPr w:rsidR="009D6D86" w:rsidRPr="009B6D1A" w:rsidSect="005E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B4E"/>
    <w:rsid w:val="00007FC9"/>
    <w:rsid w:val="000215ED"/>
    <w:rsid w:val="00061B62"/>
    <w:rsid w:val="00067CE6"/>
    <w:rsid w:val="00071432"/>
    <w:rsid w:val="00074F0E"/>
    <w:rsid w:val="00094888"/>
    <w:rsid w:val="000A4B4E"/>
    <w:rsid w:val="000B4FF7"/>
    <w:rsid w:val="000B7B4E"/>
    <w:rsid w:val="000C2445"/>
    <w:rsid w:val="00100E83"/>
    <w:rsid w:val="001048D5"/>
    <w:rsid w:val="00153FB8"/>
    <w:rsid w:val="001739CB"/>
    <w:rsid w:val="00174D9C"/>
    <w:rsid w:val="00212A1E"/>
    <w:rsid w:val="00227170"/>
    <w:rsid w:val="002520C2"/>
    <w:rsid w:val="00296F86"/>
    <w:rsid w:val="002C230D"/>
    <w:rsid w:val="002C34E7"/>
    <w:rsid w:val="002D09EB"/>
    <w:rsid w:val="002D0DBA"/>
    <w:rsid w:val="002D133D"/>
    <w:rsid w:val="002D6875"/>
    <w:rsid w:val="00303921"/>
    <w:rsid w:val="0031444A"/>
    <w:rsid w:val="003428CD"/>
    <w:rsid w:val="00357B06"/>
    <w:rsid w:val="003E082C"/>
    <w:rsid w:val="003E1C4A"/>
    <w:rsid w:val="003F4BFC"/>
    <w:rsid w:val="00414728"/>
    <w:rsid w:val="00434B50"/>
    <w:rsid w:val="00473ED2"/>
    <w:rsid w:val="00474359"/>
    <w:rsid w:val="004746AE"/>
    <w:rsid w:val="004778BF"/>
    <w:rsid w:val="004F565D"/>
    <w:rsid w:val="00505652"/>
    <w:rsid w:val="00514004"/>
    <w:rsid w:val="00565CD7"/>
    <w:rsid w:val="00570E43"/>
    <w:rsid w:val="005742AB"/>
    <w:rsid w:val="005B12A2"/>
    <w:rsid w:val="005C50F1"/>
    <w:rsid w:val="005E40CF"/>
    <w:rsid w:val="005E4367"/>
    <w:rsid w:val="005F3EBA"/>
    <w:rsid w:val="006075C7"/>
    <w:rsid w:val="006179CD"/>
    <w:rsid w:val="0062372B"/>
    <w:rsid w:val="00643D51"/>
    <w:rsid w:val="0065575D"/>
    <w:rsid w:val="00660C51"/>
    <w:rsid w:val="006A2776"/>
    <w:rsid w:val="006A77F9"/>
    <w:rsid w:val="006C7CC2"/>
    <w:rsid w:val="007203FD"/>
    <w:rsid w:val="00734E44"/>
    <w:rsid w:val="00734ED8"/>
    <w:rsid w:val="00764335"/>
    <w:rsid w:val="00777ED3"/>
    <w:rsid w:val="007870F0"/>
    <w:rsid w:val="007B5B30"/>
    <w:rsid w:val="007E59B7"/>
    <w:rsid w:val="007F0D2B"/>
    <w:rsid w:val="0080093D"/>
    <w:rsid w:val="008116EE"/>
    <w:rsid w:val="00812A9B"/>
    <w:rsid w:val="008557CF"/>
    <w:rsid w:val="008B26F7"/>
    <w:rsid w:val="008F1724"/>
    <w:rsid w:val="00901CBA"/>
    <w:rsid w:val="00911BDD"/>
    <w:rsid w:val="009520F8"/>
    <w:rsid w:val="00956AFF"/>
    <w:rsid w:val="009605AA"/>
    <w:rsid w:val="00965997"/>
    <w:rsid w:val="009708D4"/>
    <w:rsid w:val="0098128C"/>
    <w:rsid w:val="00990A70"/>
    <w:rsid w:val="00993D5B"/>
    <w:rsid w:val="009B6D1A"/>
    <w:rsid w:val="009D6D86"/>
    <w:rsid w:val="00A8476D"/>
    <w:rsid w:val="00AA18C4"/>
    <w:rsid w:val="00AD1615"/>
    <w:rsid w:val="00AF2E24"/>
    <w:rsid w:val="00B03C51"/>
    <w:rsid w:val="00B57397"/>
    <w:rsid w:val="00B64BCE"/>
    <w:rsid w:val="00B72317"/>
    <w:rsid w:val="00B72973"/>
    <w:rsid w:val="00B82679"/>
    <w:rsid w:val="00BA5443"/>
    <w:rsid w:val="00BF3D92"/>
    <w:rsid w:val="00C71135"/>
    <w:rsid w:val="00C72C15"/>
    <w:rsid w:val="00C7457B"/>
    <w:rsid w:val="00C8780A"/>
    <w:rsid w:val="00C96A81"/>
    <w:rsid w:val="00CA5677"/>
    <w:rsid w:val="00CC642C"/>
    <w:rsid w:val="00CD5AE1"/>
    <w:rsid w:val="00CF6399"/>
    <w:rsid w:val="00CF680D"/>
    <w:rsid w:val="00D0441B"/>
    <w:rsid w:val="00DB27FD"/>
    <w:rsid w:val="00DD0F88"/>
    <w:rsid w:val="00DD581B"/>
    <w:rsid w:val="00DF0842"/>
    <w:rsid w:val="00E03BA0"/>
    <w:rsid w:val="00E11DA9"/>
    <w:rsid w:val="00E6057A"/>
    <w:rsid w:val="00E6418F"/>
    <w:rsid w:val="00E818E4"/>
    <w:rsid w:val="00E82D4B"/>
    <w:rsid w:val="00EE12F4"/>
    <w:rsid w:val="00EF6D8F"/>
    <w:rsid w:val="00F121E8"/>
    <w:rsid w:val="00F4260A"/>
    <w:rsid w:val="00F50B19"/>
    <w:rsid w:val="00F769E1"/>
    <w:rsid w:val="00F9404E"/>
    <w:rsid w:val="00FA342B"/>
    <w:rsid w:val="00FB2CFF"/>
    <w:rsid w:val="00FC2F9F"/>
    <w:rsid w:val="00FD1D28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581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B6D1A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1093</Words>
  <Characters>6231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</dc:title>
  <dc:subject/>
  <dc:creator>User</dc:creator>
  <cp:keywords/>
  <dc:description/>
  <cp:lastModifiedBy>Анюта</cp:lastModifiedBy>
  <cp:revision>5</cp:revision>
  <cp:lastPrinted>2018-03-15T14:10:00Z</cp:lastPrinted>
  <dcterms:created xsi:type="dcterms:W3CDTF">2018-03-21T17:53:00Z</dcterms:created>
  <dcterms:modified xsi:type="dcterms:W3CDTF">2018-03-22T10:50:00Z</dcterms:modified>
</cp:coreProperties>
</file>